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F5933" w:rsidRPr="00D71F6B" w:rsidTr="0088193C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E85407" w:rsidRPr="00D71F6B" w:rsidRDefault="00E85407" w:rsidP="00431A6B">
            <w:pPr>
              <w:spacing w:after="0" w:line="240" w:lineRule="auto"/>
              <w:rPr>
                <w:rFonts w:ascii="Calibri" w:hAnsi="Calibri"/>
                <w:bCs/>
                <w:sz w:val="16"/>
              </w:rPr>
            </w:pPr>
          </w:p>
          <w:p w:rsidR="00E85407" w:rsidRPr="00D71F6B" w:rsidRDefault="00E85407" w:rsidP="00431A6B">
            <w:pPr>
              <w:spacing w:after="0" w:line="240" w:lineRule="auto"/>
              <w:rPr>
                <w:rFonts w:ascii="Calibri" w:hAnsi="Calibri"/>
                <w:bCs/>
                <w:sz w:val="16"/>
              </w:rPr>
            </w:pPr>
          </w:p>
          <w:p w:rsidR="00E85407" w:rsidRPr="00D71F6B" w:rsidRDefault="00E85407" w:rsidP="00431A6B">
            <w:pPr>
              <w:spacing w:after="0" w:line="240" w:lineRule="auto"/>
              <w:rPr>
                <w:rFonts w:ascii="Calibri" w:hAnsi="Calibri"/>
                <w:bCs/>
                <w:sz w:val="16"/>
              </w:rPr>
            </w:pPr>
          </w:p>
          <w:p w:rsidR="00E85407" w:rsidRPr="00D71F6B" w:rsidRDefault="00E85407" w:rsidP="00690B0E">
            <w:pPr>
              <w:spacing w:after="0" w:line="240" w:lineRule="auto"/>
              <w:rPr>
                <w:rFonts w:ascii="Calibri" w:hAnsi="Calibri"/>
                <w:b/>
                <w:bCs/>
                <w:sz w:val="18"/>
              </w:rPr>
            </w:pPr>
            <w:r w:rsidRPr="00D71F6B">
              <w:rPr>
                <w:rFonts w:ascii="Calibri" w:hAnsi="Calibri"/>
                <w:b/>
                <w:bCs/>
                <w:sz w:val="18"/>
              </w:rPr>
              <w:t xml:space="preserve">Für die </w:t>
            </w:r>
            <w:r w:rsidR="00690B0E">
              <w:rPr>
                <w:rFonts w:ascii="Calibri" w:hAnsi="Calibri"/>
                <w:b/>
                <w:bCs/>
                <w:sz w:val="18"/>
              </w:rPr>
              <w:t>Fachgruppe</w:t>
            </w:r>
            <w:r w:rsidRPr="00D71F6B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690B0E">
              <w:rPr>
                <w:rFonts w:ascii="Calibri" w:hAnsi="Calibri"/>
                <w:b/>
                <w:bCs/>
                <w:sz w:val="18"/>
              </w:rPr>
              <w:t xml:space="preserve"> </w:t>
            </w:r>
            <w:r w:rsidR="00690B0E" w:rsidRPr="00690B0E">
              <w:rPr>
                <w:rFonts w:ascii="Calibri" w:hAnsi="Calibri"/>
                <w:sz w:val="18"/>
              </w:rPr>
              <w:t>[</w:t>
            </w:r>
            <w:r w:rsidR="00690B0E">
              <w:rPr>
                <w:rFonts w:ascii="Calibri" w:hAnsi="Calibri"/>
                <w:sz w:val="18"/>
              </w:rPr>
              <w:t>Name der FG</w:t>
            </w:r>
            <w:r w:rsidR="00690B0E" w:rsidRPr="00690B0E">
              <w:rPr>
                <w:rFonts w:ascii="Calibri" w:hAnsi="Calibri"/>
                <w:sz w:val="18"/>
              </w:rPr>
              <w:t>]</w:t>
            </w:r>
          </w:p>
          <w:p w:rsidR="00E85407" w:rsidRPr="00D71F6B" w:rsidRDefault="00E85407" w:rsidP="00431A6B">
            <w:pPr>
              <w:spacing w:after="0" w:line="240" w:lineRule="auto"/>
              <w:rPr>
                <w:rFonts w:ascii="Calibri" w:hAnsi="Calibri"/>
                <w:bCs/>
                <w:sz w:val="16"/>
              </w:rPr>
            </w:pPr>
          </w:p>
          <w:p w:rsidR="008F5933" w:rsidRPr="00D71F6B" w:rsidRDefault="00690B0E" w:rsidP="00431A6B">
            <w:pPr>
              <w:spacing w:after="0" w:line="240" w:lineRule="auto"/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Sprecher/in</w:t>
            </w:r>
          </w:p>
          <w:p w:rsidR="008F5933" w:rsidRPr="00D71F6B" w:rsidRDefault="00690B0E" w:rsidP="00431A6B">
            <w:pPr>
              <w:spacing w:after="0" w:line="240" w:lineRule="auto"/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Kontaktdaten</w:t>
            </w:r>
          </w:p>
        </w:tc>
        <w:tc>
          <w:tcPr>
            <w:tcW w:w="4322" w:type="dxa"/>
          </w:tcPr>
          <w:p w:rsidR="00E85407" w:rsidRPr="00D71F6B" w:rsidRDefault="00E85407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E85407" w:rsidRPr="00D71F6B" w:rsidRDefault="00E85407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E85407" w:rsidRPr="00D71F6B" w:rsidRDefault="00E85407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E85407" w:rsidRPr="00D71F6B" w:rsidRDefault="00E85407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E85407" w:rsidRPr="00D71F6B" w:rsidRDefault="00E85407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77432" w:rsidRDefault="00690B0E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Stellv. Sprecher/in</w:t>
            </w:r>
          </w:p>
          <w:p w:rsidR="00690B0E" w:rsidRPr="00D71F6B" w:rsidRDefault="00690B0E" w:rsidP="00431A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  <w:sz w:val="16"/>
                <w:lang w:val="it-I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Kontaktdaten</w:t>
            </w:r>
          </w:p>
        </w:tc>
      </w:tr>
    </w:tbl>
    <w:p w:rsidR="007203D6" w:rsidRPr="00D71F6B" w:rsidRDefault="007203D6" w:rsidP="00286761">
      <w:pPr>
        <w:spacing w:after="0" w:line="240" w:lineRule="auto"/>
        <w:rPr>
          <w:rFonts w:ascii="Calibri" w:hAnsi="Calibri"/>
          <w:lang w:val="de-AT"/>
        </w:rPr>
      </w:pPr>
    </w:p>
    <w:p w:rsidR="00E85407" w:rsidRPr="00D71F6B" w:rsidRDefault="00E85407" w:rsidP="00286761">
      <w:pPr>
        <w:spacing w:after="0" w:line="240" w:lineRule="auto"/>
        <w:rPr>
          <w:rFonts w:ascii="Calibri" w:hAnsi="Calibri"/>
        </w:rPr>
      </w:pPr>
    </w:p>
    <w:p w:rsidR="00F5104F" w:rsidRPr="00D71F6B" w:rsidRDefault="00690B0E" w:rsidP="00286761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[Datum]</w:t>
      </w:r>
    </w:p>
    <w:p w:rsidR="007203D6" w:rsidRPr="00D71F6B" w:rsidRDefault="00671B38" w:rsidP="00286761">
      <w:pPr>
        <w:spacing w:before="240" w:after="0" w:line="240" w:lineRule="auto"/>
        <w:rPr>
          <w:rFonts w:ascii="Calibri" w:hAnsi="Calibri"/>
          <w:b/>
          <w:bCs/>
          <w:sz w:val="22"/>
        </w:rPr>
      </w:pPr>
      <w:r w:rsidRPr="00D71F6B">
        <w:rPr>
          <w:rFonts w:ascii="Calibri" w:hAnsi="Calibri"/>
          <w:b/>
          <w:bCs/>
          <w:sz w:val="22"/>
        </w:rPr>
        <w:t>Tätigkeiten der</w:t>
      </w:r>
      <w:r w:rsidR="004C6DA5">
        <w:rPr>
          <w:rFonts w:ascii="Calibri" w:hAnsi="Calibri"/>
          <w:b/>
          <w:bCs/>
          <w:sz w:val="22"/>
        </w:rPr>
        <w:t xml:space="preserve"> Fachgruppe</w:t>
      </w:r>
      <w:r w:rsidRPr="00D71F6B">
        <w:rPr>
          <w:rFonts w:ascii="Calibri" w:hAnsi="Calibri"/>
          <w:b/>
          <w:bCs/>
          <w:sz w:val="22"/>
        </w:rPr>
        <w:t xml:space="preserve"> </w:t>
      </w:r>
      <w:r w:rsidR="00690B0E">
        <w:rPr>
          <w:rFonts w:ascii="Calibri" w:hAnsi="Calibri"/>
          <w:b/>
          <w:bCs/>
          <w:sz w:val="22"/>
        </w:rPr>
        <w:t>[Name]</w:t>
      </w:r>
    </w:p>
    <w:p w:rsidR="00431A6B" w:rsidRPr="00D71F6B" w:rsidRDefault="00431A6B" w:rsidP="00385607">
      <w:pPr>
        <w:spacing w:after="0" w:line="240" w:lineRule="auto"/>
        <w:rPr>
          <w:rFonts w:ascii="Calibri" w:hAnsi="Calibri"/>
          <w:bCs/>
        </w:rPr>
      </w:pPr>
    </w:p>
    <w:p w:rsidR="00431A6B" w:rsidRPr="00D71F6B" w:rsidRDefault="00431A6B" w:rsidP="00286761">
      <w:pPr>
        <w:spacing w:after="0"/>
        <w:rPr>
          <w:rFonts w:ascii="Calibri" w:hAnsi="Calibri"/>
          <w:b/>
          <w:bCs/>
        </w:rPr>
      </w:pPr>
      <w:r w:rsidRPr="00D71F6B">
        <w:rPr>
          <w:rFonts w:ascii="Calibri" w:hAnsi="Calibri"/>
          <w:b/>
          <w:bCs/>
        </w:rPr>
        <w:t>Tagungsaktivität</w:t>
      </w:r>
    </w:p>
    <w:p w:rsidR="00735402" w:rsidRDefault="00735402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Datum, Thema und Ort der Jahrestagung</w:t>
      </w:r>
    </w:p>
    <w:p w:rsidR="00735402" w:rsidRDefault="00735402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Anzahl der Vorträge und Teilnehmenden</w:t>
      </w:r>
    </w:p>
    <w:p w:rsidR="006A1124" w:rsidRDefault="006A1124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Ggf. Hinweise zu Einreichungen und Auswahlverfahren (</w:t>
      </w:r>
      <w:proofErr w:type="spellStart"/>
      <w:r>
        <w:rPr>
          <w:rFonts w:ascii="Calibri" w:hAnsi="Calibri"/>
          <w:bCs/>
        </w:rPr>
        <w:t>Reviewprozess</w:t>
      </w:r>
      <w:proofErr w:type="spellEnd"/>
      <w:r>
        <w:rPr>
          <w:rFonts w:ascii="Calibri" w:hAnsi="Calibri"/>
          <w:bCs/>
        </w:rPr>
        <w:t>)</w:t>
      </w:r>
    </w:p>
    <w:p w:rsidR="00735402" w:rsidRDefault="00735402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Ggf. Link zum Programm/Flyer</w:t>
      </w:r>
    </w:p>
    <w:p w:rsidR="00735402" w:rsidRDefault="00735402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Geplante Tagungen</w:t>
      </w:r>
    </w:p>
    <w:p w:rsidR="00393ABB" w:rsidRDefault="00393ABB" w:rsidP="0028676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Calibri" w:hAnsi="Calibri"/>
          <w:bCs/>
        </w:rPr>
      </w:pPr>
    </w:p>
    <w:p w:rsidR="00393ABB" w:rsidRPr="00393ABB" w:rsidRDefault="00393ABB" w:rsidP="00286761">
      <w:pPr>
        <w:tabs>
          <w:tab w:val="left" w:pos="284"/>
        </w:tabs>
        <w:spacing w:after="0"/>
        <w:rPr>
          <w:rFonts w:ascii="Calibri" w:hAnsi="Calibri"/>
          <w:b/>
          <w:bCs/>
        </w:rPr>
      </w:pPr>
      <w:r w:rsidRPr="00393ABB">
        <w:rPr>
          <w:rFonts w:ascii="Calibri" w:hAnsi="Calibri"/>
          <w:b/>
          <w:bCs/>
        </w:rPr>
        <w:t>Mitgliederversammlung</w:t>
      </w:r>
    </w:p>
    <w:p w:rsidR="00393ABB" w:rsidRDefault="00393ABB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Datum und Ort der MV</w:t>
      </w:r>
    </w:p>
    <w:p w:rsidR="00393ABB" w:rsidRDefault="00393ABB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Anzahl der Teilnehmenden</w:t>
      </w:r>
    </w:p>
    <w:p w:rsidR="00393ABB" w:rsidRDefault="00393ABB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TOPs (insbes. Wahlen)</w:t>
      </w:r>
    </w:p>
    <w:p w:rsidR="00961683" w:rsidRPr="00393ABB" w:rsidRDefault="00961683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Ergebnisse, wichtige Entscheidungen</w:t>
      </w:r>
    </w:p>
    <w:p w:rsidR="00393ABB" w:rsidRDefault="00393ABB" w:rsidP="0028676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rPr>
          <w:rFonts w:ascii="Calibri" w:hAnsi="Calibri"/>
          <w:bCs/>
        </w:rPr>
      </w:pPr>
    </w:p>
    <w:p w:rsidR="00431A6B" w:rsidRDefault="00431A6B" w:rsidP="00286761">
      <w:pPr>
        <w:tabs>
          <w:tab w:val="left" w:pos="284"/>
        </w:tabs>
        <w:spacing w:after="0"/>
        <w:rPr>
          <w:rFonts w:ascii="Calibri" w:hAnsi="Calibri"/>
          <w:b/>
          <w:bCs/>
        </w:rPr>
      </w:pPr>
      <w:r w:rsidRPr="00D71F6B">
        <w:rPr>
          <w:rFonts w:ascii="Calibri" w:hAnsi="Calibri"/>
          <w:b/>
          <w:bCs/>
        </w:rPr>
        <w:t>Veröffentlichungen</w:t>
      </w:r>
    </w:p>
    <w:p w:rsidR="00735402" w:rsidRDefault="00735402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Publikationsaktivität der Gruppe (z. B. Tagungsband)</w:t>
      </w:r>
    </w:p>
    <w:p w:rsidR="003B23B3" w:rsidRDefault="003B23B3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Veröffentlichungen in AVISO</w:t>
      </w:r>
    </w:p>
    <w:p w:rsidR="00133462" w:rsidRDefault="00133462" w:rsidP="00286761">
      <w:pPr>
        <w:tabs>
          <w:tab w:val="left" w:pos="284"/>
        </w:tabs>
        <w:spacing w:after="0"/>
        <w:rPr>
          <w:rFonts w:ascii="Calibri" w:hAnsi="Calibri"/>
          <w:bCs/>
        </w:rPr>
      </w:pPr>
    </w:p>
    <w:p w:rsidR="00E56C2A" w:rsidRPr="00D71F6B" w:rsidRDefault="006A1124" w:rsidP="00286761">
      <w:pPr>
        <w:tabs>
          <w:tab w:val="left" w:pos="284"/>
        </w:tabs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Sonstige</w:t>
      </w:r>
      <w:r w:rsidR="00E56C2A" w:rsidRPr="00D71F6B">
        <w:rPr>
          <w:rFonts w:ascii="Calibri" w:hAnsi="Calibri"/>
          <w:b/>
          <w:bCs/>
        </w:rPr>
        <w:t xml:space="preserve"> Aktivitäten</w:t>
      </w:r>
    </w:p>
    <w:p w:rsidR="00E56C2A" w:rsidRDefault="006A1124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Nachwuchsaktivitäten</w:t>
      </w:r>
    </w:p>
    <w:p w:rsidR="006A1124" w:rsidRDefault="006A1124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Internationale Aktivitäten/Kooperationen</w:t>
      </w:r>
    </w:p>
    <w:p w:rsidR="006A1124" w:rsidRDefault="006A1124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Weitere Aktivitäten, z. B. Workshops</w:t>
      </w:r>
      <w:bookmarkStart w:id="0" w:name="_GoBack"/>
      <w:bookmarkEnd w:id="0"/>
    </w:p>
    <w:p w:rsidR="003B23B3" w:rsidRDefault="003B23B3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Kommunikationsaktivitäten (z. B. Website etc.)</w:t>
      </w:r>
    </w:p>
    <w:p w:rsidR="00DC7224" w:rsidRPr="00DC7224" w:rsidRDefault="00DC7224" w:rsidP="00286761">
      <w:pPr>
        <w:tabs>
          <w:tab w:val="left" w:pos="284"/>
        </w:tabs>
        <w:spacing w:after="0"/>
        <w:rPr>
          <w:rFonts w:ascii="Calibri" w:hAnsi="Calibri"/>
          <w:bCs/>
        </w:rPr>
      </w:pPr>
    </w:p>
    <w:p w:rsidR="00133462" w:rsidRPr="00D71F6B" w:rsidRDefault="00735402" w:rsidP="00286761">
      <w:pPr>
        <w:tabs>
          <w:tab w:val="left" w:pos="284"/>
        </w:tabs>
        <w:spacing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Organisatorisches und </w:t>
      </w:r>
      <w:r w:rsidR="00133462" w:rsidRPr="00D71F6B">
        <w:rPr>
          <w:rFonts w:ascii="Calibri" w:hAnsi="Calibri"/>
          <w:b/>
          <w:bCs/>
        </w:rPr>
        <w:t xml:space="preserve">Entwicklung </w:t>
      </w:r>
      <w:r>
        <w:rPr>
          <w:rFonts w:ascii="Calibri" w:hAnsi="Calibri"/>
          <w:b/>
          <w:bCs/>
        </w:rPr>
        <w:t>Fachgruppe</w:t>
      </w:r>
    </w:p>
    <w:p w:rsidR="00013716" w:rsidRDefault="00735402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Anzahl Mitglieder</w:t>
      </w:r>
    </w:p>
    <w:p w:rsidR="00735402" w:rsidRPr="00013716" w:rsidRDefault="003B23B3" w:rsidP="0028676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Calibri" w:hAnsi="Calibri"/>
          <w:bCs/>
        </w:rPr>
      </w:pPr>
      <w:r>
        <w:rPr>
          <w:rFonts w:ascii="Calibri" w:hAnsi="Calibri"/>
          <w:bCs/>
        </w:rPr>
        <w:t>Nachwuchsorganis</w:t>
      </w:r>
      <w:r w:rsidR="002712F5">
        <w:rPr>
          <w:rFonts w:ascii="Calibri" w:hAnsi="Calibri"/>
          <w:bCs/>
        </w:rPr>
        <w:t>a</w:t>
      </w:r>
      <w:r>
        <w:rPr>
          <w:rFonts w:ascii="Calibri" w:hAnsi="Calibri"/>
          <w:bCs/>
        </w:rPr>
        <w:t>tion</w:t>
      </w:r>
    </w:p>
    <w:p w:rsidR="00013716" w:rsidRDefault="00013716" w:rsidP="00286761">
      <w:pPr>
        <w:pStyle w:val="EKUTTextkrper"/>
        <w:spacing w:line="288" w:lineRule="auto"/>
        <w:contextualSpacing w:val="0"/>
      </w:pPr>
    </w:p>
    <w:p w:rsidR="00894FF9" w:rsidRPr="00D71F6B" w:rsidRDefault="004C6DA5" w:rsidP="00286761">
      <w:pPr>
        <w:spacing w:after="0"/>
        <w:rPr>
          <w:rFonts w:ascii="Calibri" w:hAnsi="Calibri"/>
          <w:bCs/>
        </w:rPr>
      </w:pPr>
      <w:r w:rsidRPr="004C6DA5">
        <w:rPr>
          <w:rFonts w:ascii="Calibri" w:hAnsi="Calibri"/>
          <w:b/>
          <w:bCs/>
        </w:rPr>
        <w:t>Sonstiges</w:t>
      </w:r>
    </w:p>
    <w:sectPr w:rsidR="00894FF9" w:rsidRPr="00D71F6B" w:rsidSect="00FA3154">
      <w:headerReference w:type="default" r:id="rId7"/>
      <w:footerReference w:type="default" r:id="rId8"/>
      <w:pgSz w:w="11907" w:h="16840"/>
      <w:pgMar w:top="2552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88" w:rsidRDefault="00EB5688">
      <w:r>
        <w:separator/>
      </w:r>
    </w:p>
  </w:endnote>
  <w:endnote w:type="continuationSeparator" w:id="0">
    <w:p w:rsidR="00EB5688" w:rsidRDefault="00E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24" w:rsidRPr="00B11E65" w:rsidRDefault="00FA36E1" w:rsidP="00B11E65">
    <w:pPr>
      <w:pStyle w:val="Fuzeile"/>
      <w:tabs>
        <w:tab w:val="clear" w:pos="4536"/>
        <w:tab w:val="clear" w:pos="9072"/>
      </w:tabs>
      <w:spacing w:after="0" w:line="240" w:lineRule="auto"/>
      <w:jc w:val="right"/>
      <w:rPr>
        <w:rFonts w:asciiTheme="minorHAnsi" w:hAnsiTheme="minorHAnsi"/>
        <w:sz w:val="16"/>
        <w:szCs w:val="16"/>
      </w:rPr>
    </w:pPr>
    <w:r w:rsidRPr="00B11E65">
      <w:rPr>
        <w:rFonts w:asciiTheme="minorHAnsi" w:hAnsiTheme="minorHAnsi"/>
        <w:sz w:val="16"/>
        <w:szCs w:val="16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461DA413" wp14:editId="7A2C43F7">
              <wp:simplePos x="0" y="0"/>
              <wp:positionH relativeFrom="page">
                <wp:posOffset>4297375</wp:posOffset>
              </wp:positionH>
              <wp:positionV relativeFrom="page">
                <wp:posOffset>10285095</wp:posOffset>
              </wp:positionV>
              <wp:extent cx="2699385" cy="114935"/>
              <wp:effectExtent l="0" t="0" r="24765" b="0"/>
              <wp:wrapNone/>
              <wp:docPr id="7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 flipV="1">
                        <a:off x="0" y="0"/>
                        <a:ext cx="2699385" cy="114935"/>
                      </a:xfrm>
                      <a:custGeom>
                        <a:avLst/>
                        <a:gdLst>
                          <a:gd name="T0" fmla="*/ 0 w 5258"/>
                          <a:gd name="T1" fmla="*/ 5258 w 525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5258">
                            <a:moveTo>
                              <a:pt x="0" y="0"/>
                            </a:moveTo>
                            <a:lnTo>
                              <a:pt x="5258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A9D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E8432" id="Freeform 9" o:spid="_x0000_s1026" style="position:absolute;margin-left:338.4pt;margin-top:809.85pt;width:212.55pt;height:9.05pt;rotation:180;flip:y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58,1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" path="m,l5258,e" filled="f" strokecolor="#a9dbd4" strokeweight=".5pt">
              <v:path arrowok="t" o:connecttype="custom" o:connectlocs="0,0;2699385,0" o:connectangles="0,0"/>
              <w10:wrap anchorx="page" anchory="page"/>
            </v:shape>
          </w:pict>
        </mc:Fallback>
      </mc:AlternateContent>
    </w:r>
    <w:r w:rsidR="00DC7224" w:rsidRPr="00B11E65">
      <w:rPr>
        <w:rFonts w:asciiTheme="minorHAnsi" w:hAnsiTheme="minorHAnsi"/>
        <w:sz w:val="16"/>
        <w:szCs w:val="16"/>
      </w:rPr>
      <w:fldChar w:fldCharType="begin"/>
    </w:r>
    <w:r w:rsidR="00F823BB" w:rsidRPr="00B11E65">
      <w:rPr>
        <w:rFonts w:asciiTheme="minorHAnsi" w:hAnsiTheme="minorHAnsi"/>
        <w:sz w:val="16"/>
        <w:szCs w:val="16"/>
      </w:rPr>
      <w:instrText>PAGE</w:instrText>
    </w:r>
    <w:r w:rsidR="00DC7224" w:rsidRPr="00B11E65">
      <w:rPr>
        <w:rFonts w:asciiTheme="minorHAnsi" w:hAnsiTheme="minorHAnsi"/>
        <w:sz w:val="16"/>
        <w:szCs w:val="16"/>
      </w:rPr>
      <w:instrText xml:space="preserve">   \* MERGEFORMAT</w:instrText>
    </w:r>
    <w:r w:rsidR="00DC7224" w:rsidRPr="00B11E65">
      <w:rPr>
        <w:rFonts w:asciiTheme="minorHAnsi" w:hAnsiTheme="minorHAnsi"/>
        <w:sz w:val="16"/>
        <w:szCs w:val="16"/>
      </w:rPr>
      <w:fldChar w:fldCharType="separate"/>
    </w:r>
    <w:r w:rsidR="00286761">
      <w:rPr>
        <w:rFonts w:asciiTheme="minorHAnsi" w:hAnsiTheme="minorHAnsi"/>
        <w:noProof/>
        <w:sz w:val="16"/>
        <w:szCs w:val="16"/>
      </w:rPr>
      <w:t>1</w:t>
    </w:r>
    <w:r w:rsidR="00DC7224" w:rsidRPr="00B11E65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88" w:rsidRDefault="00EB5688">
      <w:r>
        <w:separator/>
      </w:r>
    </w:p>
  </w:footnote>
  <w:footnote w:type="continuationSeparator" w:id="0">
    <w:p w:rsidR="00EB5688" w:rsidRDefault="00EB5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7F" w:rsidRPr="007F4513" w:rsidRDefault="00FA36E1" w:rsidP="007F4513">
    <w:pPr>
      <w:pStyle w:val="Kopfzeile"/>
      <w:spacing w:after="0" w:line="240" w:lineRule="auto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F80AFA" wp14:editId="5FCA0444">
              <wp:simplePos x="0" y="0"/>
              <wp:positionH relativeFrom="column">
                <wp:posOffset>-660</wp:posOffset>
              </wp:positionH>
              <wp:positionV relativeFrom="paragraph">
                <wp:posOffset>252374</wp:posOffset>
              </wp:positionV>
              <wp:extent cx="6079622" cy="594386"/>
              <wp:effectExtent l="0" t="0" r="1651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9622" cy="594386"/>
                        <a:chOff x="0" y="0"/>
                        <a:chExt cx="6079622" cy="594386"/>
                      </a:xfrm>
                    </wpg:grpSpPr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5" t="27091" r="16962" b="23483"/>
                        <a:stretch/>
                      </pic:blipFill>
                      <pic:spPr bwMode="auto">
                        <a:xfrm>
                          <a:off x="0" y="0"/>
                          <a:ext cx="396240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Textfeld 15"/>
                      <wps:cNvSpPr txBox="1">
                        <a:spLocks/>
                      </wps:cNvSpPr>
                      <wps:spPr>
                        <a:xfrm>
                          <a:off x="14630" y="380391"/>
                          <a:ext cx="359727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17F" w:rsidRPr="000C4D2C" w:rsidRDefault="00EC117F" w:rsidP="00EC117F">
                            <w:pPr>
                              <w:ind w:left="-142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4D2C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Deutsche</w:t>
                            </w:r>
                            <w:r w:rsidRPr="000C4D2C">
                              <w:rPr>
                                <w:rFonts w:ascii="Arial Narrow" w:hAnsi="Arial Narrow" w:cs="Arial"/>
                                <w:color w:val="000000" w:themeColor="text1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4D2C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Gesellschaft für Publizistik- und Kommunikationswissenschaft e.</w:t>
                            </w:r>
                            <w:r w:rsidRPr="000C4D2C">
                              <w:rPr>
                                <w:rFonts w:ascii="Arial Narrow" w:hAnsi="Arial Narrow" w:cs="Arial"/>
                                <w:color w:val="000000" w:themeColor="text1"/>
                                <w:spacing w:val="-14"/>
                                <w:sz w:val="18"/>
                                <w:szCs w:val="18"/>
                              </w:rPr>
                              <w:t>V</w:t>
                            </w:r>
                            <w:r w:rsidRPr="000C4D2C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 flipV="1">
                          <a:off x="3379622" y="490119"/>
                          <a:ext cx="2700000" cy="45085"/>
                        </a:xfrm>
                        <a:custGeom>
                          <a:avLst/>
                          <a:gdLst>
                            <a:gd name="T0" fmla="*/ 0 w 5258"/>
                            <a:gd name="T1" fmla="*/ 5258 w 52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258">
                              <a:moveTo>
                                <a:pt x="0" y="0"/>
                              </a:moveTo>
                              <a:lnTo>
                                <a:pt x="525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9D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F80AFA" id="Gruppieren 4" o:spid="_x0000_s1026" style="position:absolute;margin-left:-.05pt;margin-top:19.85pt;width:478.7pt;height:46.8pt;z-index:251662336" coordsize="60796,5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8" o:spid="_x0000_s1027" type="#_x0000_t75" style="position:absolute;width:39624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bVl7DAAAA2wAAAA8AAABkcnMvZG93bnJldi54bWxEj0FrwzAMhe+D/QejwW6rs412I6tbskKh&#10;0F6SDnYVsZaExXKI3cT799Oh0JvEe3rv03qbXK8mGkPn2cDzIgNFXHvbcWPg67x/egcVIrLF3jMZ&#10;+KMA28393Rpz62cuaapioySEQ44G2hiHXOtQt+QwLPxALNqPHx1GWcdG2xFnCXe9fsmylXbYsTS0&#10;ONCupfq3ujgDRcIy2WJ5Olzm+bPE6ji9fr8Z8/iQig9QkVK8ma/XByv4Aiu/yAB6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tWXsMAAADbAAAADwAAAAAAAAAAAAAAAACf&#10;AgAAZHJzL2Rvd25yZXYueG1sUEsFBgAAAAAEAAQA9wAAAI8DAAAAAA==&#10;">
                <v:imagedata r:id="rId2" o:title="" croptop="17754f" cropbottom="15390f" cropleft="3359f" cropright="1111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left:146;top:3803;width:35973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TT8AA&#10;AADbAAAADwAAAGRycy9kb3ducmV2LnhtbERP22oCMRB9L/gPYYS+1ayC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TT8AAAADbAAAADwAAAAAAAAAAAAAAAACYAgAAZHJzL2Rvd25y&#10;ZXYueG1sUEsFBgAAAAAEAAQA9QAAAIUDAAAAAA==&#10;" filled="f" stroked="f">
                <v:path arrowok="t"/>
                <v:textbox>
                  <w:txbxContent>
                    <w:p w:rsidR="00EC117F" w:rsidRPr="000C4D2C" w:rsidRDefault="00EC117F" w:rsidP="00EC117F">
                      <w:pPr>
                        <w:ind w:left="-142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C4D2C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Deutsche</w:t>
                      </w:r>
                      <w:r w:rsidRPr="000C4D2C">
                        <w:rPr>
                          <w:rFonts w:ascii="Arial Narrow" w:hAnsi="Arial Narrow" w:cs="Arial"/>
                          <w:color w:val="000000" w:themeColor="text1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0C4D2C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Gesellschaft für Publizistik- und Kommunikationswissenschaft e.</w:t>
                      </w:r>
                      <w:r w:rsidRPr="000C4D2C">
                        <w:rPr>
                          <w:rFonts w:ascii="Arial Narrow" w:hAnsi="Arial Narrow" w:cs="Arial"/>
                          <w:color w:val="000000" w:themeColor="text1"/>
                          <w:spacing w:val="-14"/>
                          <w:sz w:val="18"/>
                          <w:szCs w:val="18"/>
                        </w:rPr>
                        <w:t>V</w:t>
                      </w:r>
                      <w:r w:rsidRPr="000C4D2C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 id="Freeform 9" o:spid="_x0000_s1029" style="position:absolute;left:33796;top:4901;width:27000;height:451;flip:y;visibility:visible;mso-wrap-style:square;v-text-anchor:top" coordsize="5258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528IA&#10;AADaAAAADwAAAGRycy9kb3ducmV2LnhtbESPQYvCMBSE74L/ITxhL6KpoiLVKCKIHvRgdw8eH82z&#10;LTYvpYm26683guBxmJlvmOW6NaV4UO0KywpGwwgEcWp1wZmCv9/dYA7CeWSNpWVS8E8O1qtuZ4mx&#10;tg2f6ZH4TAQIuxgV5N5XsZQuzcmgG9qKOHhXWxv0QdaZ1DU2AW5KOY6imTRYcFjIsaJtTuktuRsF&#10;TXN8pv3pqb2c95mcV9FF+9FEqZ9eu1mA8NT6b/jTPmgFM3hfC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znbwgAAANoAAAAPAAAAAAAAAAAAAAAAAJgCAABkcnMvZG93&#10;bnJldi54bWxQSwUGAAAAAAQABAD1AAAAhwMAAAAA&#10;" path="m,l5258,e" filled="f" strokecolor="#a9dbd4" strokeweight=".5pt">
                <v:path arrowok="t" o:connecttype="custom" o:connectlocs="0,0;2700000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32E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95C407D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A4E710E"/>
    <w:multiLevelType w:val="hybridMultilevel"/>
    <w:tmpl w:val="D4B49074"/>
    <w:lvl w:ilvl="0" w:tplc="9C8E73B8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1812F0B2">
      <w:start w:val="1"/>
      <w:numFmt w:val="lowerLetter"/>
      <w:lvlText w:val="%2.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C7342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AD6214"/>
    <w:multiLevelType w:val="hybridMultilevel"/>
    <w:tmpl w:val="EBA0EA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AC11A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EC7659"/>
    <w:multiLevelType w:val="singleLevel"/>
    <w:tmpl w:val="2D1271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36440C1A"/>
    <w:multiLevelType w:val="hybridMultilevel"/>
    <w:tmpl w:val="05FE1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25243"/>
    <w:multiLevelType w:val="hybridMultilevel"/>
    <w:tmpl w:val="47C83D74"/>
    <w:lvl w:ilvl="0" w:tplc="544C5C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2DFA"/>
    <w:multiLevelType w:val="hybridMultilevel"/>
    <w:tmpl w:val="251E7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D5F6E"/>
    <w:multiLevelType w:val="hybridMultilevel"/>
    <w:tmpl w:val="AD4A82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0A07"/>
    <w:multiLevelType w:val="hybridMultilevel"/>
    <w:tmpl w:val="BAB41CD8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1BB10AF"/>
    <w:multiLevelType w:val="hybridMultilevel"/>
    <w:tmpl w:val="5860C702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92"/>
    <w:rsid w:val="00007E0F"/>
    <w:rsid w:val="00013716"/>
    <w:rsid w:val="0003764F"/>
    <w:rsid w:val="00070666"/>
    <w:rsid w:val="0009758D"/>
    <w:rsid w:val="000E784E"/>
    <w:rsid w:val="000F16E9"/>
    <w:rsid w:val="00105B18"/>
    <w:rsid w:val="00133462"/>
    <w:rsid w:val="00161DE6"/>
    <w:rsid w:val="001D68ED"/>
    <w:rsid w:val="002211CC"/>
    <w:rsid w:val="0023056F"/>
    <w:rsid w:val="0026075A"/>
    <w:rsid w:val="002712F5"/>
    <w:rsid w:val="002811F0"/>
    <w:rsid w:val="00286761"/>
    <w:rsid w:val="002D2A62"/>
    <w:rsid w:val="002E71A2"/>
    <w:rsid w:val="002F0938"/>
    <w:rsid w:val="00385607"/>
    <w:rsid w:val="00393ABB"/>
    <w:rsid w:val="003B23B3"/>
    <w:rsid w:val="003C13D9"/>
    <w:rsid w:val="003E6760"/>
    <w:rsid w:val="00425AE5"/>
    <w:rsid w:val="0042776F"/>
    <w:rsid w:val="00431A6B"/>
    <w:rsid w:val="00440BFD"/>
    <w:rsid w:val="00450408"/>
    <w:rsid w:val="004C6DA5"/>
    <w:rsid w:val="004D7B9D"/>
    <w:rsid w:val="00500416"/>
    <w:rsid w:val="00551AB2"/>
    <w:rsid w:val="005B645B"/>
    <w:rsid w:val="005F231C"/>
    <w:rsid w:val="005F59DB"/>
    <w:rsid w:val="00614841"/>
    <w:rsid w:val="00641BD1"/>
    <w:rsid w:val="00654F82"/>
    <w:rsid w:val="00660C4D"/>
    <w:rsid w:val="00670B01"/>
    <w:rsid w:val="00671B38"/>
    <w:rsid w:val="00674020"/>
    <w:rsid w:val="00690B0E"/>
    <w:rsid w:val="0069244B"/>
    <w:rsid w:val="00692DE7"/>
    <w:rsid w:val="006A1124"/>
    <w:rsid w:val="006B13FE"/>
    <w:rsid w:val="006C1461"/>
    <w:rsid w:val="006C3C9B"/>
    <w:rsid w:val="006F1681"/>
    <w:rsid w:val="00706594"/>
    <w:rsid w:val="00715981"/>
    <w:rsid w:val="007203D6"/>
    <w:rsid w:val="00735402"/>
    <w:rsid w:val="00740015"/>
    <w:rsid w:val="00753720"/>
    <w:rsid w:val="00765647"/>
    <w:rsid w:val="00775360"/>
    <w:rsid w:val="00777432"/>
    <w:rsid w:val="007A307A"/>
    <w:rsid w:val="007C3936"/>
    <w:rsid w:val="007F4513"/>
    <w:rsid w:val="008349D4"/>
    <w:rsid w:val="0088193C"/>
    <w:rsid w:val="00894FF9"/>
    <w:rsid w:val="008A74E9"/>
    <w:rsid w:val="008A7E49"/>
    <w:rsid w:val="008B3858"/>
    <w:rsid w:val="008D5C0D"/>
    <w:rsid w:val="008F5933"/>
    <w:rsid w:val="009049E9"/>
    <w:rsid w:val="00913BE0"/>
    <w:rsid w:val="00946184"/>
    <w:rsid w:val="00961683"/>
    <w:rsid w:val="009A05C4"/>
    <w:rsid w:val="009A0A06"/>
    <w:rsid w:val="00A04104"/>
    <w:rsid w:val="00A30080"/>
    <w:rsid w:val="00A65C67"/>
    <w:rsid w:val="00A66792"/>
    <w:rsid w:val="00A97E14"/>
    <w:rsid w:val="00B11E65"/>
    <w:rsid w:val="00B34171"/>
    <w:rsid w:val="00B44166"/>
    <w:rsid w:val="00B942E0"/>
    <w:rsid w:val="00BB3B0F"/>
    <w:rsid w:val="00BC0D57"/>
    <w:rsid w:val="00BE2A81"/>
    <w:rsid w:val="00BF5306"/>
    <w:rsid w:val="00C04B3F"/>
    <w:rsid w:val="00C228F7"/>
    <w:rsid w:val="00C95554"/>
    <w:rsid w:val="00CA16C6"/>
    <w:rsid w:val="00CA3F5E"/>
    <w:rsid w:val="00CE0063"/>
    <w:rsid w:val="00D015CD"/>
    <w:rsid w:val="00D112FF"/>
    <w:rsid w:val="00D11F4C"/>
    <w:rsid w:val="00D71F6B"/>
    <w:rsid w:val="00DC2E17"/>
    <w:rsid w:val="00DC7224"/>
    <w:rsid w:val="00E21348"/>
    <w:rsid w:val="00E269F9"/>
    <w:rsid w:val="00E306F2"/>
    <w:rsid w:val="00E56C2A"/>
    <w:rsid w:val="00E70ECF"/>
    <w:rsid w:val="00E85407"/>
    <w:rsid w:val="00EB5688"/>
    <w:rsid w:val="00EC117F"/>
    <w:rsid w:val="00EF04D0"/>
    <w:rsid w:val="00F126AD"/>
    <w:rsid w:val="00F14E2D"/>
    <w:rsid w:val="00F5104F"/>
    <w:rsid w:val="00F55A2C"/>
    <w:rsid w:val="00F6200A"/>
    <w:rsid w:val="00F67F1B"/>
    <w:rsid w:val="00F823BB"/>
    <w:rsid w:val="00F8774A"/>
    <w:rsid w:val="00FA3154"/>
    <w:rsid w:val="00FA36E1"/>
    <w:rsid w:val="00FE5B0F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7164FF-C361-40DE-837C-C3ED73D4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88" w:lineRule="auto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ind w:left="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ind w:left="142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left="142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i/>
      <w:iCs/>
      <w:color w:val="000080"/>
      <w:sz w:val="5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spacing w:line="280" w:lineRule="exact"/>
      <w:ind w:left="142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after="100" w:afterAutospacing="1"/>
    </w:pPr>
    <w:rPr>
      <w:rFonts w:eastAsia="Arial Unicode MS" w:cs="Arial Unicode MS"/>
    </w:rPr>
  </w:style>
  <w:style w:type="paragraph" w:styleId="Textkrper-Einzug2">
    <w:name w:val="Body Text Indent 2"/>
    <w:basedOn w:val="Standard"/>
    <w:pPr>
      <w:ind w:left="708"/>
    </w:pPr>
    <w:rPr>
      <w:b/>
      <w:bCs/>
    </w:rPr>
  </w:style>
  <w:style w:type="paragraph" w:styleId="Aufzhlungszeichen4">
    <w:name w:val="List Bullet 4"/>
    <w:basedOn w:val="Standard"/>
    <w:autoRedefine/>
    <w:pPr>
      <w:numPr>
        <w:numId w:val="7"/>
      </w:numPr>
      <w:spacing w:line="240" w:lineRule="auto"/>
      <w:jc w:val="both"/>
    </w:pPr>
    <w:rPr>
      <w:rFonts w:ascii="Garamond" w:hAnsi="Garamond"/>
      <w:snapToGrid w:val="0"/>
      <w:sz w:val="25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Pr>
      <w:b/>
    </w:rPr>
  </w:style>
  <w:style w:type="paragraph" w:styleId="HTMLVorformatiert">
    <w:name w:val="HTML Preformatted"/>
    <w:basedOn w:val="Standard"/>
    <w:rsid w:val="00070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rsid w:val="0071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598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400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40015"/>
  </w:style>
  <w:style w:type="character" w:customStyle="1" w:styleId="KommentartextZchn">
    <w:name w:val="Kommentartext Zchn"/>
    <w:link w:val="Kommentartext"/>
    <w:rsid w:val="00740015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740015"/>
    <w:rPr>
      <w:b/>
      <w:bCs/>
    </w:rPr>
  </w:style>
  <w:style w:type="character" w:customStyle="1" w:styleId="KommentarthemaZchn">
    <w:name w:val="Kommentarthema Zchn"/>
    <w:link w:val="Kommentarthema"/>
    <w:rsid w:val="00740015"/>
    <w:rPr>
      <w:rFonts w:ascii="Verdana" w:hAnsi="Verdana"/>
      <w:b/>
      <w:bCs/>
    </w:rPr>
  </w:style>
  <w:style w:type="character" w:customStyle="1" w:styleId="FuzeileZchn">
    <w:name w:val="Fußzeile Zchn"/>
    <w:link w:val="Fuzeile"/>
    <w:uiPriority w:val="99"/>
    <w:rsid w:val="006B13FE"/>
    <w:rPr>
      <w:rFonts w:ascii="Verdana" w:hAnsi="Verdana"/>
    </w:rPr>
  </w:style>
  <w:style w:type="paragraph" w:customStyle="1" w:styleId="EKUTTextkrper">
    <w:name w:val="EKUT Textk_rper"/>
    <w:rsid w:val="00013716"/>
    <w:pPr>
      <w:spacing w:line="260" w:lineRule="exact"/>
      <w:contextualSpacing/>
    </w:pPr>
    <w:rPr>
      <w:rFonts w:ascii="Arial" w:hAnsi="Arial" w:cs="Arial"/>
      <w:sz w:val="22"/>
      <w:lang w:bidi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C117F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97\Vorlagen\Briefe%20&amp;%20Faxe\BK_DGPu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BK_DGPuK.dot</Template>
  <TotalTime>0</TotalTime>
  <Pages>1</Pages>
  <Words>89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TU Ilmenau, IfMK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 Dienemann</dc:creator>
  <cp:keywords/>
  <cp:lastModifiedBy>Ohters, Andrea</cp:lastModifiedBy>
  <cp:revision>12</cp:revision>
  <cp:lastPrinted>2006-06-11T13:47:00Z</cp:lastPrinted>
  <dcterms:created xsi:type="dcterms:W3CDTF">2015-10-09T06:54:00Z</dcterms:created>
  <dcterms:modified xsi:type="dcterms:W3CDTF">2015-10-09T07:19:00Z</dcterms:modified>
</cp:coreProperties>
</file>